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72" w:rsidRPr="00AF066D" w:rsidRDefault="00655272" w:rsidP="00717609">
      <w:pPr>
        <w:rPr>
          <w:rFonts w:ascii="仿宋_GB2312" w:eastAsia="仿宋_GB2312"/>
          <w:color w:val="000000"/>
          <w:sz w:val="32"/>
          <w:szCs w:val="32"/>
        </w:rPr>
        <w:sectPr w:rsidR="00655272" w:rsidRPr="00AF06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777"/>
        <w:tblW w:w="13995" w:type="dxa"/>
        <w:tblLook w:val="0000"/>
      </w:tblPr>
      <w:tblGrid>
        <w:gridCol w:w="884"/>
        <w:gridCol w:w="1591"/>
        <w:gridCol w:w="1727"/>
        <w:gridCol w:w="1727"/>
        <w:gridCol w:w="1110"/>
        <w:gridCol w:w="1066"/>
        <w:gridCol w:w="1340"/>
        <w:gridCol w:w="1727"/>
        <w:gridCol w:w="1094"/>
        <w:gridCol w:w="1729"/>
      </w:tblGrid>
      <w:tr w:rsidR="00655272" w:rsidRPr="00AF066D" w:rsidTr="00D826EE">
        <w:trPr>
          <w:trHeight w:val="804"/>
        </w:trPr>
        <w:tc>
          <w:tcPr>
            <w:tcW w:w="139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272" w:rsidRPr="00717609" w:rsidRDefault="00655272" w:rsidP="00717609">
            <w:pPr>
              <w:jc w:val="center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 w:rsidRPr="00717609">
              <w:rPr>
                <w:rFonts w:ascii="方正小标宋简体" w:eastAsia="方正小标宋简体" w:hint="eastAsia"/>
                <w:color w:val="000000"/>
                <w:sz w:val="44"/>
                <w:szCs w:val="44"/>
              </w:rPr>
              <w:t>工贸企业落实安全设施“三同时”制度基础情况表</w:t>
            </w:r>
          </w:p>
          <w:p w:rsidR="00655272" w:rsidRPr="00717609" w:rsidRDefault="00655272" w:rsidP="00717609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F06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附件</w:t>
            </w:r>
            <w:r w:rsidRPr="00AF066D">
              <w:rPr>
                <w:rFonts w:ascii="仿宋_GB2312" w:eastAsia="仿宋_GB2312"/>
                <w:color w:val="000000"/>
                <w:sz w:val="32"/>
                <w:szCs w:val="32"/>
              </w:rPr>
              <w:t>1</w:t>
            </w:r>
          </w:p>
        </w:tc>
      </w:tr>
      <w:tr w:rsidR="00655272" w:rsidRPr="00AF066D" w:rsidTr="00D826EE">
        <w:trPr>
          <w:trHeight w:val="737"/>
        </w:trPr>
        <w:tc>
          <w:tcPr>
            <w:tcW w:w="139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填报单位：</w:t>
            </w:r>
          </w:p>
        </w:tc>
      </w:tr>
      <w:tr w:rsidR="00655272" w:rsidRPr="00AF066D" w:rsidTr="00D826EE">
        <w:trPr>
          <w:trHeight w:val="430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</w:t>
            </w:r>
          </w:p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（区、街道）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</w:t>
            </w:r>
          </w:p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规模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员工总数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安全负责人</w:t>
            </w:r>
          </w:p>
        </w:tc>
      </w:tr>
      <w:tr w:rsidR="00655272" w:rsidRPr="00AF066D" w:rsidTr="00D826EE">
        <w:trPr>
          <w:trHeight w:val="43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Pr="00AF066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Pr="00AF066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655272" w:rsidRPr="00AF066D" w:rsidTr="00D826EE">
        <w:trPr>
          <w:trHeight w:val="6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5272" w:rsidRPr="00AF066D" w:rsidTr="00D826EE">
        <w:trPr>
          <w:trHeight w:val="6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5272" w:rsidRPr="00AF066D" w:rsidTr="00D826EE">
        <w:trPr>
          <w:trHeight w:val="6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5272" w:rsidRPr="00AF066D" w:rsidTr="00D826EE">
        <w:trPr>
          <w:trHeight w:val="6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5272" w:rsidRPr="00AF066D" w:rsidTr="00D826EE">
        <w:trPr>
          <w:trHeight w:val="6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55272" w:rsidRDefault="00655272" w:rsidP="00717609">
      <w:pPr>
        <w:rPr>
          <w:rFonts w:ascii="仿宋_GB2312" w:eastAsia="仿宋_GB2312"/>
          <w:color w:val="000000"/>
          <w:sz w:val="32"/>
          <w:szCs w:val="32"/>
        </w:rPr>
        <w:sectPr w:rsidR="00655272" w:rsidSect="0071760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55272" w:rsidRPr="00AF066D" w:rsidRDefault="00655272" w:rsidP="00717609">
      <w:pPr>
        <w:rPr>
          <w:rFonts w:ascii="仿宋_GB2312" w:eastAsia="仿宋_GB2312"/>
          <w:color w:val="000000"/>
          <w:sz w:val="32"/>
          <w:szCs w:val="32"/>
        </w:rPr>
      </w:pPr>
      <w:r w:rsidRPr="00AF066D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AF066D">
        <w:rPr>
          <w:rFonts w:ascii="仿宋_GB2312" w:eastAsia="仿宋_GB2312"/>
          <w:color w:val="000000"/>
          <w:sz w:val="32"/>
          <w:szCs w:val="32"/>
        </w:rPr>
        <w:t>2</w:t>
      </w:r>
    </w:p>
    <w:tbl>
      <w:tblPr>
        <w:tblW w:w="13893" w:type="dxa"/>
        <w:jc w:val="center"/>
        <w:tblInd w:w="93" w:type="dxa"/>
        <w:tblLook w:val="0000"/>
      </w:tblPr>
      <w:tblGrid>
        <w:gridCol w:w="846"/>
        <w:gridCol w:w="1864"/>
        <w:gridCol w:w="1035"/>
        <w:gridCol w:w="1035"/>
        <w:gridCol w:w="1035"/>
        <w:gridCol w:w="1243"/>
        <w:gridCol w:w="1036"/>
        <w:gridCol w:w="1864"/>
        <w:gridCol w:w="2071"/>
        <w:gridCol w:w="1864"/>
      </w:tblGrid>
      <w:tr w:rsidR="00655272" w:rsidRPr="00AF066D" w:rsidTr="00D826EE">
        <w:trPr>
          <w:trHeight w:val="870"/>
          <w:jc w:val="center"/>
        </w:trPr>
        <w:tc>
          <w:tcPr>
            <w:tcW w:w="138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AF066D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工贸企业落实安全设施“三同时”制度汇总表</w:t>
            </w:r>
          </w:p>
        </w:tc>
      </w:tr>
      <w:tr w:rsidR="00655272" w:rsidRPr="00AF066D" w:rsidTr="00D826EE">
        <w:trPr>
          <w:trHeight w:val="702"/>
          <w:jc w:val="center"/>
        </w:trPr>
        <w:tc>
          <w:tcPr>
            <w:tcW w:w="138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填报单位：</w:t>
            </w:r>
          </w:p>
        </w:tc>
      </w:tr>
      <w:tr w:rsidR="00655272" w:rsidRPr="00AF066D" w:rsidTr="00D826EE">
        <w:trPr>
          <w:trHeight w:val="653"/>
          <w:jc w:val="center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272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</w:t>
            </w:r>
          </w:p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（区、街道）</w:t>
            </w:r>
          </w:p>
        </w:tc>
        <w:tc>
          <w:tcPr>
            <w:tcW w:w="53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数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2011</w:t>
            </w: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AF066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月份前落实安全设施“三同时”制度企业数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2011</w:t>
            </w: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月份后落实安全设施“三同时”制度企业数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目前未落实安全设施“三同时”制度企业数</w:t>
            </w:r>
          </w:p>
        </w:tc>
      </w:tr>
      <w:tr w:rsidR="00655272" w:rsidRPr="00AF066D" w:rsidTr="00D826EE">
        <w:trPr>
          <w:trHeight w:val="642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总数</w:t>
            </w: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55272" w:rsidRPr="00AF066D" w:rsidTr="00D826EE">
        <w:trPr>
          <w:trHeight w:val="1543"/>
          <w:jc w:val="center"/>
        </w:trPr>
        <w:tc>
          <w:tcPr>
            <w:tcW w:w="8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冶金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粉尘涉爆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造纸及酱腌菜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F066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涉氨制冷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55272" w:rsidRPr="00AF066D" w:rsidTr="00D826EE">
        <w:trPr>
          <w:trHeight w:val="61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5272" w:rsidRPr="00AF066D" w:rsidTr="00D826EE">
        <w:trPr>
          <w:trHeight w:val="61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5272" w:rsidRPr="00AF066D" w:rsidTr="00D826EE">
        <w:trPr>
          <w:trHeight w:val="61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272" w:rsidRPr="00AF066D" w:rsidRDefault="00655272" w:rsidP="00D82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F06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55272" w:rsidRPr="00386B37" w:rsidRDefault="00655272" w:rsidP="00386B37">
      <w:pPr>
        <w:jc w:val="left"/>
        <w:rPr>
          <w:rFonts w:ascii="仿宋" w:eastAsia="仿宋" w:hAnsi="仿宋"/>
          <w:sz w:val="32"/>
          <w:szCs w:val="32"/>
        </w:rPr>
      </w:pPr>
    </w:p>
    <w:sectPr w:rsidR="00655272" w:rsidRPr="00386B37" w:rsidSect="0071760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72" w:rsidRDefault="00655272" w:rsidP="00717609">
      <w:r>
        <w:separator/>
      </w:r>
    </w:p>
  </w:endnote>
  <w:endnote w:type="continuationSeparator" w:id="0">
    <w:p w:rsidR="00655272" w:rsidRDefault="00655272" w:rsidP="0071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72" w:rsidRDefault="00655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72" w:rsidRDefault="006552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72" w:rsidRDefault="00655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72" w:rsidRDefault="00655272" w:rsidP="00717609">
      <w:r>
        <w:separator/>
      </w:r>
    </w:p>
  </w:footnote>
  <w:footnote w:type="continuationSeparator" w:id="0">
    <w:p w:rsidR="00655272" w:rsidRDefault="00655272" w:rsidP="0071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72" w:rsidRDefault="00655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72" w:rsidRDefault="00655272" w:rsidP="003C621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72" w:rsidRDefault="00655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B37"/>
    <w:rsid w:val="00075A06"/>
    <w:rsid w:val="00077669"/>
    <w:rsid w:val="000F01ED"/>
    <w:rsid w:val="003217DA"/>
    <w:rsid w:val="003243C9"/>
    <w:rsid w:val="00386B37"/>
    <w:rsid w:val="003C6218"/>
    <w:rsid w:val="004367DB"/>
    <w:rsid w:val="004D31A8"/>
    <w:rsid w:val="005A7A09"/>
    <w:rsid w:val="00655272"/>
    <w:rsid w:val="00660FC7"/>
    <w:rsid w:val="006C6E25"/>
    <w:rsid w:val="00717609"/>
    <w:rsid w:val="00741471"/>
    <w:rsid w:val="00780E1C"/>
    <w:rsid w:val="009054BA"/>
    <w:rsid w:val="009757C0"/>
    <w:rsid w:val="00AB4369"/>
    <w:rsid w:val="00AF066D"/>
    <w:rsid w:val="00B050C6"/>
    <w:rsid w:val="00B34FEC"/>
    <w:rsid w:val="00B45EF2"/>
    <w:rsid w:val="00C80AF1"/>
    <w:rsid w:val="00CF4B3B"/>
    <w:rsid w:val="00D826EE"/>
    <w:rsid w:val="00DF3895"/>
    <w:rsid w:val="00E1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3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6B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17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60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7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6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211</Words>
  <Characters>234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工贸企业落实安全设施“三同时”制度基础情况表</dc:title>
  <dc:subject/>
  <dc:creator>Sky123.Org</dc:creator>
  <cp:keywords/>
  <dc:description/>
  <cp:lastModifiedBy>明玉桥(明玉桥)</cp:lastModifiedBy>
  <cp:revision>2</cp:revision>
  <dcterms:created xsi:type="dcterms:W3CDTF">2018-12-24T07:36:00Z</dcterms:created>
  <dcterms:modified xsi:type="dcterms:W3CDTF">2018-12-24T07:36:00Z</dcterms:modified>
</cp:coreProperties>
</file>